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F6" w:rsidRPr="007A6916" w:rsidRDefault="006254F6" w:rsidP="000927BC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6254F6" w:rsidRPr="007A6916" w:rsidRDefault="006254F6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Dear XXX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As your constituent and a Women’s Aid Campaign Champion, I am writing to ask that you attend the Private Member’s Bill on Preventing and Combatting Violence Against</w:t>
      </w:r>
      <w:r w:rsidR="00D31456">
        <w:rPr>
          <w:rFonts w:ascii="Arial" w:hAnsi="Arial" w:cs="Arial"/>
          <w:szCs w:val="22"/>
        </w:rPr>
        <w:t xml:space="preserve"> Women and Domestic Violence on</w:t>
      </w:r>
      <w:r w:rsidRPr="007A6916">
        <w:rPr>
          <w:rFonts w:ascii="Arial" w:hAnsi="Arial" w:cs="Arial"/>
          <w:szCs w:val="22"/>
        </w:rPr>
        <w:t xml:space="preserve">16 December 2016. </w:t>
      </w:r>
    </w:p>
    <w:p w:rsidR="00E20179" w:rsidRPr="007A6916" w:rsidRDefault="00E20179" w:rsidP="000927BC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This vote really matters. You </w:t>
      </w:r>
      <w:r w:rsidR="00C16FF1" w:rsidRPr="007A6916">
        <w:rPr>
          <w:rFonts w:ascii="Arial" w:hAnsi="Arial" w:cs="Arial"/>
          <w:szCs w:val="22"/>
        </w:rPr>
        <w:t>may already</w:t>
      </w:r>
      <w:r w:rsidR="00D31456">
        <w:rPr>
          <w:rFonts w:ascii="Arial" w:hAnsi="Arial" w:cs="Arial"/>
          <w:szCs w:val="22"/>
        </w:rPr>
        <w:t xml:space="preserve"> know the statistics</w:t>
      </w:r>
      <w:r w:rsidRPr="007A6916">
        <w:rPr>
          <w:rFonts w:ascii="Arial" w:hAnsi="Arial" w:cs="Arial"/>
          <w:szCs w:val="22"/>
        </w:rPr>
        <w:t xml:space="preserve">. </w:t>
      </w:r>
      <w:r w:rsidR="00D31456">
        <w:rPr>
          <w:rFonts w:ascii="Arial" w:hAnsi="Arial" w:cs="Arial"/>
          <w:szCs w:val="22"/>
        </w:rPr>
        <w:t xml:space="preserve">The </w:t>
      </w:r>
      <w:r w:rsidR="00D31456" w:rsidRPr="007A6916">
        <w:rPr>
          <w:rFonts w:ascii="Arial" w:hAnsi="Arial" w:cs="Arial"/>
          <w:szCs w:val="22"/>
        </w:rPr>
        <w:t>police receive over one hundred calls about domestic abuse every single hour</w:t>
      </w:r>
      <w:r w:rsidR="00D31456">
        <w:rPr>
          <w:rFonts w:ascii="Arial" w:hAnsi="Arial" w:cs="Arial"/>
          <w:szCs w:val="22"/>
        </w:rPr>
        <w:t>.</w:t>
      </w:r>
      <w:r w:rsidR="00D31456" w:rsidRPr="007A6916">
        <w:rPr>
          <w:rFonts w:ascii="Arial" w:hAnsi="Arial" w:cs="Arial"/>
          <w:szCs w:val="22"/>
        </w:rPr>
        <w:t xml:space="preserve"> </w:t>
      </w:r>
      <w:r w:rsidRPr="007A6916">
        <w:rPr>
          <w:rFonts w:ascii="Arial" w:hAnsi="Arial" w:cs="Arial"/>
          <w:szCs w:val="22"/>
        </w:rPr>
        <w:t xml:space="preserve">On average, two women every week are killed by their partner or ex-partner in England and Wales. But behind those statistics are real women. Children robbed of their mothers. Real families being robbed of daughters, sisters, aunts. </w:t>
      </w:r>
      <w:r w:rsidR="002650F2" w:rsidRPr="007A6916">
        <w:rPr>
          <w:rFonts w:ascii="Arial" w:hAnsi="Arial" w:cs="Arial"/>
          <w:szCs w:val="22"/>
        </w:rPr>
        <w:t xml:space="preserve"> </w:t>
      </w:r>
      <w:r w:rsidRPr="007A6916">
        <w:rPr>
          <w:rFonts w:ascii="Arial" w:hAnsi="Arial" w:cs="Arial"/>
          <w:szCs w:val="22"/>
        </w:rPr>
        <w:t xml:space="preserve">Not only does domestic abuse cost our police, health system and public services billions each year, it devastates lives up and down the country. 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E20179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7A6916">
        <w:rPr>
          <w:rFonts w:ascii="Arial" w:hAnsi="Arial" w:cs="Arial"/>
          <w:szCs w:val="22"/>
        </w:rPr>
        <w:t>I want</w:t>
      </w:r>
      <w:r w:rsidR="00F01828" w:rsidRPr="007A6916">
        <w:rPr>
          <w:rFonts w:ascii="Arial" w:hAnsi="Arial" w:cs="Arial"/>
          <w:szCs w:val="22"/>
        </w:rPr>
        <w:t xml:space="preserve"> our </w:t>
      </w:r>
      <w:r w:rsidR="00D31456">
        <w:rPr>
          <w:rFonts w:ascii="Arial" w:hAnsi="Arial" w:cs="Arial"/>
          <w:szCs w:val="22"/>
        </w:rPr>
        <w:t>Government to take action, and</w:t>
      </w:r>
      <w:r w:rsidRPr="007A6916">
        <w:rPr>
          <w:rFonts w:ascii="Arial" w:hAnsi="Arial" w:cs="Arial"/>
          <w:szCs w:val="22"/>
        </w:rPr>
        <w:t xml:space="preserve"> ensure all of </w:t>
      </w:r>
      <w:r w:rsidR="002650F2" w:rsidRPr="007A6916">
        <w:rPr>
          <w:rFonts w:ascii="Arial" w:hAnsi="Arial" w:cs="Arial"/>
          <w:szCs w:val="22"/>
        </w:rPr>
        <w:t xml:space="preserve">us </w:t>
      </w:r>
      <w:r w:rsidRPr="007A6916">
        <w:rPr>
          <w:rFonts w:ascii="Arial" w:hAnsi="Arial" w:cs="Arial"/>
          <w:szCs w:val="22"/>
        </w:rPr>
        <w:t>can live free from violence and abuse. How? By ratifying</w:t>
      </w:r>
      <w:r w:rsidRPr="007A6916">
        <w:rPr>
          <w:rFonts w:ascii="Arial" w:hAnsi="Arial" w:cs="Arial"/>
          <w:szCs w:val="22"/>
          <w:shd w:val="clear" w:color="auto" w:fill="FFFFFF"/>
        </w:rPr>
        <w:t xml:space="preserve"> the Council of Europe</w:t>
      </w:r>
      <w:r w:rsidRPr="007A6916">
        <w:rPr>
          <w:rStyle w:val="apple-converted-space"/>
          <w:rFonts w:ascii="Arial" w:hAnsi="Arial" w:cs="Arial"/>
          <w:szCs w:val="22"/>
          <w:shd w:val="clear" w:color="auto" w:fill="FFFFFF"/>
        </w:rPr>
        <w:t> </w:t>
      </w:r>
      <w:r w:rsidRPr="007A6916">
        <w:rPr>
          <w:rStyle w:val="Emphasis"/>
          <w:rFonts w:ascii="Arial" w:hAnsi="Arial" w:cs="Arial"/>
          <w:bCs/>
          <w:i w:val="0"/>
          <w:iCs w:val="0"/>
          <w:szCs w:val="22"/>
          <w:shd w:val="clear" w:color="auto" w:fill="FFFFFF"/>
        </w:rPr>
        <w:t>Convention</w:t>
      </w:r>
      <w:r w:rsidRPr="007A6916">
        <w:rPr>
          <w:rStyle w:val="apple-converted-space"/>
          <w:rFonts w:ascii="Arial" w:hAnsi="Arial" w:cs="Arial"/>
          <w:szCs w:val="22"/>
          <w:shd w:val="clear" w:color="auto" w:fill="FFFFFF"/>
        </w:rPr>
        <w:t> </w:t>
      </w:r>
      <w:r w:rsidRPr="007A6916">
        <w:rPr>
          <w:rFonts w:ascii="Arial" w:hAnsi="Arial" w:cs="Arial"/>
          <w:szCs w:val="22"/>
          <w:shd w:val="clear" w:color="auto" w:fill="FFFFFF"/>
        </w:rPr>
        <w:t xml:space="preserve">on preventing and combating violence against women and domestic violence – the </w:t>
      </w:r>
      <w:r w:rsidR="004165F8" w:rsidRPr="007A6916">
        <w:rPr>
          <w:rFonts w:ascii="Arial" w:hAnsi="Arial" w:cs="Arial"/>
          <w:szCs w:val="22"/>
          <w:shd w:val="clear" w:color="auto" w:fill="FFFFFF"/>
        </w:rPr>
        <w:t>“</w:t>
      </w:r>
      <w:r w:rsidRPr="007A6916">
        <w:rPr>
          <w:rFonts w:ascii="Arial" w:hAnsi="Arial" w:cs="Arial"/>
          <w:szCs w:val="22"/>
        </w:rPr>
        <w:t>Istanbul Convention</w:t>
      </w:r>
      <w:r w:rsidR="004165F8" w:rsidRPr="007A6916">
        <w:rPr>
          <w:rFonts w:ascii="Arial" w:hAnsi="Arial" w:cs="Arial"/>
          <w:szCs w:val="22"/>
        </w:rPr>
        <w:t>”</w:t>
      </w:r>
      <w:r w:rsidRPr="007A6916">
        <w:rPr>
          <w:rFonts w:ascii="Arial" w:hAnsi="Arial" w:cs="Arial"/>
          <w:szCs w:val="22"/>
        </w:rPr>
        <w:t xml:space="preserve">. 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This </w:t>
      </w:r>
      <w:r w:rsidR="002462FD" w:rsidRPr="007A6916">
        <w:rPr>
          <w:rFonts w:ascii="Arial" w:hAnsi="Arial" w:cs="Arial"/>
          <w:szCs w:val="22"/>
        </w:rPr>
        <w:t xml:space="preserve">historic </w:t>
      </w:r>
      <w:r w:rsidRPr="007A6916">
        <w:rPr>
          <w:rFonts w:ascii="Arial" w:hAnsi="Arial" w:cs="Arial"/>
          <w:szCs w:val="22"/>
        </w:rPr>
        <w:t>international treaty makes violence and abuse against women and girls illegal</w:t>
      </w:r>
      <w:r w:rsidR="002462FD" w:rsidRPr="007A6916">
        <w:rPr>
          <w:rFonts w:ascii="Arial" w:hAnsi="Arial" w:cs="Arial"/>
          <w:szCs w:val="22"/>
        </w:rPr>
        <w:t>. When a Government ratifies the</w:t>
      </w:r>
      <w:r w:rsidRPr="007A6916">
        <w:rPr>
          <w:rFonts w:ascii="Arial" w:hAnsi="Arial" w:cs="Arial"/>
          <w:szCs w:val="22"/>
        </w:rPr>
        <w:t xml:space="preserve"> Convention, they are legally bound </w:t>
      </w:r>
      <w:r w:rsidR="00C3701A" w:rsidRPr="007A6916">
        <w:rPr>
          <w:rFonts w:ascii="Arial" w:hAnsi="Arial" w:cs="Arial"/>
          <w:szCs w:val="22"/>
        </w:rPr>
        <w:t xml:space="preserve">to prevent </w:t>
      </w:r>
      <w:r w:rsidR="002462FD" w:rsidRPr="007A6916">
        <w:rPr>
          <w:rFonts w:ascii="Arial" w:hAnsi="Arial" w:cs="Arial"/>
          <w:szCs w:val="22"/>
        </w:rPr>
        <w:t>and tackle violence against women</w:t>
      </w:r>
      <w:r w:rsidRPr="007A6916">
        <w:rPr>
          <w:rFonts w:ascii="Arial" w:hAnsi="Arial" w:cs="Arial"/>
          <w:szCs w:val="22"/>
        </w:rPr>
        <w:t xml:space="preserve">. Crucially, the Convention </w:t>
      </w:r>
      <w:r w:rsidR="002462FD" w:rsidRPr="007A6916">
        <w:rPr>
          <w:rFonts w:ascii="Arial" w:hAnsi="Arial" w:cs="Arial"/>
          <w:szCs w:val="22"/>
        </w:rPr>
        <w:t xml:space="preserve">gives all survivors of domestic abuse the right to access the </w:t>
      </w:r>
      <w:r w:rsidRPr="007A6916">
        <w:rPr>
          <w:rFonts w:ascii="Arial" w:hAnsi="Arial" w:cs="Arial"/>
          <w:szCs w:val="22"/>
        </w:rPr>
        <w:t xml:space="preserve">specialist services – such as local Women’s Aid refuges – </w:t>
      </w:r>
      <w:r w:rsidR="00345925" w:rsidRPr="007A6916">
        <w:rPr>
          <w:rFonts w:ascii="Arial" w:hAnsi="Arial" w:cs="Arial"/>
          <w:szCs w:val="22"/>
        </w:rPr>
        <w:t>which</w:t>
      </w:r>
      <w:r w:rsidR="002462FD" w:rsidRPr="007A6916">
        <w:rPr>
          <w:rFonts w:ascii="Arial" w:hAnsi="Arial" w:cs="Arial"/>
          <w:szCs w:val="22"/>
        </w:rPr>
        <w:t xml:space="preserve"> they need</w:t>
      </w:r>
      <w:r w:rsidR="004165F8" w:rsidRPr="007A6916">
        <w:rPr>
          <w:rFonts w:ascii="Arial" w:hAnsi="Arial" w:cs="Arial"/>
          <w:szCs w:val="22"/>
        </w:rPr>
        <w:t xml:space="preserve"> to live</w:t>
      </w:r>
      <w:r w:rsidRPr="007A6916">
        <w:rPr>
          <w:rFonts w:ascii="Arial" w:hAnsi="Arial" w:cs="Arial"/>
          <w:szCs w:val="22"/>
        </w:rPr>
        <w:t xml:space="preserve"> in safety and rebuild their lives. As I’m sure you know, these services </w:t>
      </w:r>
      <w:r w:rsidR="004165F8" w:rsidRPr="007A6916">
        <w:rPr>
          <w:rFonts w:ascii="Arial" w:hAnsi="Arial" w:cs="Arial"/>
          <w:szCs w:val="22"/>
        </w:rPr>
        <w:t>are currently facing crisis</w:t>
      </w:r>
      <w:r w:rsidRPr="007A6916">
        <w:rPr>
          <w:rFonts w:ascii="Arial" w:hAnsi="Arial" w:cs="Arial"/>
          <w:szCs w:val="22"/>
        </w:rPr>
        <w:t>. Since 2010, 17% of specialist refuges in England</w:t>
      </w:r>
      <w:r w:rsidR="004165F8" w:rsidRPr="007A6916">
        <w:rPr>
          <w:rFonts w:ascii="Arial" w:hAnsi="Arial" w:cs="Arial"/>
          <w:szCs w:val="22"/>
        </w:rPr>
        <w:t xml:space="preserve"> have closed down. </w:t>
      </w:r>
      <w:r w:rsidRPr="007A6916">
        <w:rPr>
          <w:rFonts w:ascii="Arial" w:hAnsi="Arial" w:cs="Arial"/>
          <w:szCs w:val="22"/>
        </w:rPr>
        <w:t>On an average day last year, 92 women and 75 children were turned away from refuge because there was not enough space</w:t>
      </w:r>
      <w:r w:rsidR="00A36EE8" w:rsidRPr="007A6916">
        <w:rPr>
          <w:rFonts w:ascii="Arial" w:hAnsi="Arial" w:cs="Arial"/>
          <w:szCs w:val="22"/>
        </w:rPr>
        <w:t>.</w:t>
      </w:r>
    </w:p>
    <w:p w:rsidR="00E20179" w:rsidRPr="007A6916" w:rsidRDefault="00E20179" w:rsidP="00E20179">
      <w:pPr>
        <w:jc w:val="both"/>
        <w:rPr>
          <w:rFonts w:ascii="Arial" w:hAnsi="Arial" w:cs="Arial"/>
          <w:szCs w:val="22"/>
        </w:rPr>
      </w:pPr>
    </w:p>
    <w:p w:rsidR="004165F8" w:rsidRPr="007A6916" w:rsidRDefault="00E20179" w:rsidP="00E20179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The UK Government signed the Convention is 2012. But until they ratify it, the Convention</w:t>
      </w:r>
      <w:r w:rsidR="00A36EE8" w:rsidRPr="007A6916">
        <w:rPr>
          <w:rFonts w:ascii="Arial" w:hAnsi="Arial" w:cs="Arial"/>
          <w:szCs w:val="22"/>
        </w:rPr>
        <w:t xml:space="preserve"> remains just a piece of paper. </w:t>
      </w:r>
      <w:r w:rsidR="004165F8" w:rsidRPr="007A6916">
        <w:rPr>
          <w:rFonts w:ascii="Arial" w:hAnsi="Arial" w:cs="Arial"/>
          <w:szCs w:val="22"/>
        </w:rPr>
        <w:t>If 100</w:t>
      </w:r>
      <w:r w:rsidRPr="007A6916">
        <w:rPr>
          <w:rFonts w:ascii="Arial" w:hAnsi="Arial" w:cs="Arial"/>
          <w:szCs w:val="22"/>
        </w:rPr>
        <w:t xml:space="preserve"> MPs</w:t>
      </w:r>
      <w:r w:rsidR="004165F8" w:rsidRPr="007A6916">
        <w:rPr>
          <w:rFonts w:ascii="Arial" w:hAnsi="Arial" w:cs="Arial"/>
          <w:szCs w:val="22"/>
        </w:rPr>
        <w:t xml:space="preserve"> attend</w:t>
      </w:r>
      <w:r w:rsidRPr="007A6916">
        <w:rPr>
          <w:rFonts w:ascii="Arial" w:hAnsi="Arial" w:cs="Arial"/>
          <w:szCs w:val="22"/>
        </w:rPr>
        <w:t xml:space="preserve"> thi</w:t>
      </w:r>
      <w:r w:rsidR="004165F8" w:rsidRPr="007A6916">
        <w:rPr>
          <w:rFonts w:ascii="Arial" w:hAnsi="Arial" w:cs="Arial"/>
          <w:szCs w:val="22"/>
        </w:rPr>
        <w:t xml:space="preserve">s historic debate on 16 December </w:t>
      </w:r>
      <w:r w:rsidRPr="007A6916">
        <w:rPr>
          <w:rFonts w:ascii="Arial" w:hAnsi="Arial" w:cs="Arial"/>
          <w:szCs w:val="22"/>
        </w:rPr>
        <w:t xml:space="preserve">and vote in favour of the Istanbul Convention, </w:t>
      </w:r>
      <w:r w:rsidR="004165F8" w:rsidRPr="007A6916">
        <w:rPr>
          <w:rFonts w:ascii="Arial" w:hAnsi="Arial" w:cs="Arial"/>
          <w:szCs w:val="22"/>
        </w:rPr>
        <w:t>we will be one step closer to ratification.</w:t>
      </w:r>
      <w:r w:rsidRPr="007A6916">
        <w:rPr>
          <w:rFonts w:ascii="Arial" w:hAnsi="Arial" w:cs="Arial"/>
          <w:szCs w:val="22"/>
        </w:rPr>
        <w:t xml:space="preserve"> </w:t>
      </w:r>
      <w:r w:rsidR="004165F8" w:rsidRPr="007A6916">
        <w:rPr>
          <w:rFonts w:ascii="Arial" w:hAnsi="Arial" w:cs="Arial"/>
          <w:szCs w:val="22"/>
        </w:rPr>
        <w:t>One</w:t>
      </w:r>
      <w:r w:rsidRPr="007A6916">
        <w:rPr>
          <w:rFonts w:ascii="Arial" w:hAnsi="Arial" w:cs="Arial"/>
          <w:szCs w:val="22"/>
        </w:rPr>
        <w:t xml:space="preserve"> step closer to </w:t>
      </w:r>
      <w:r w:rsidR="004165F8" w:rsidRPr="007A6916">
        <w:rPr>
          <w:rFonts w:ascii="Arial" w:hAnsi="Arial" w:cs="Arial"/>
          <w:szCs w:val="22"/>
        </w:rPr>
        <w:t xml:space="preserve">protecting life-saving services and the women and children that depend on them.  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BA6CB7" w:rsidRPr="007A6916" w:rsidRDefault="004165F8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As my MP, and a representative of domestic abuse victims and survivors in [INSTERT CONSTITUENCY] please seize this opportunity to “</w:t>
      </w:r>
      <w:r w:rsidRPr="007A6916">
        <w:rPr>
          <w:rFonts w:ascii="Arial" w:hAnsi="Arial" w:cs="Arial"/>
          <w:i/>
          <w:szCs w:val="22"/>
        </w:rPr>
        <w:t>Change Herstory</w:t>
      </w:r>
      <w:r w:rsidRPr="007A6916">
        <w:rPr>
          <w:rFonts w:ascii="Arial" w:hAnsi="Arial" w:cs="Arial"/>
          <w:szCs w:val="22"/>
        </w:rPr>
        <w:t xml:space="preserve">.” Please attend and vote to support the Private Members Bill on 16 December 2016. </w:t>
      </w:r>
    </w:p>
    <w:p w:rsidR="00BA6CB7" w:rsidRPr="007A6916" w:rsidRDefault="00BA6CB7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BA6CB7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You can find out more about this historic vote here:</w:t>
      </w:r>
      <w:r w:rsidRPr="007A6916">
        <w:rPr>
          <w:rFonts w:ascii="Arial" w:hAnsi="Arial" w:cs="Arial"/>
          <w:sz w:val="28"/>
        </w:rPr>
        <w:t xml:space="preserve"> </w:t>
      </w:r>
      <w:hyperlink r:id="rId4" w:history="1">
        <w:r w:rsidRPr="007A6916">
          <w:rPr>
            <w:rStyle w:val="Hyperlink"/>
            <w:rFonts w:ascii="Arial" w:hAnsi="Arial" w:cs="Arial"/>
            <w:szCs w:val="22"/>
          </w:rPr>
          <w:t>http://icchange.co.uk/pmb/</w:t>
        </w:r>
      </w:hyperlink>
      <w:r w:rsidRPr="007A6916">
        <w:rPr>
          <w:rFonts w:ascii="Arial" w:hAnsi="Arial" w:cs="Arial"/>
          <w:szCs w:val="22"/>
        </w:rPr>
        <w:t xml:space="preserve"> </w:t>
      </w:r>
    </w:p>
    <w:p w:rsidR="00A36EE8" w:rsidRPr="007A6916" w:rsidRDefault="00A36EE8" w:rsidP="000927BC">
      <w:pPr>
        <w:jc w:val="both"/>
        <w:rPr>
          <w:rFonts w:ascii="Arial" w:hAnsi="Arial" w:cs="Arial"/>
          <w:szCs w:val="22"/>
        </w:rPr>
      </w:pPr>
    </w:p>
    <w:p w:rsidR="00A36EE8" w:rsidRPr="007A6916" w:rsidRDefault="00A36EE8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 xml:space="preserve">Thank you for considering this request, and I look forward to hearing from you. </w:t>
      </w:r>
    </w:p>
    <w:p w:rsidR="000927BC" w:rsidRPr="007A6916" w:rsidRDefault="000927BC" w:rsidP="000927BC">
      <w:pPr>
        <w:jc w:val="both"/>
        <w:rPr>
          <w:rFonts w:ascii="Arial" w:eastAsia="Times New Roman" w:hAnsi="Arial" w:cs="Arial"/>
          <w:b/>
          <w:i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Yours sincerely,</w:t>
      </w: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</w:p>
    <w:p w:rsidR="000927BC" w:rsidRPr="007A6916" w:rsidRDefault="000927BC" w:rsidP="000927BC">
      <w:pPr>
        <w:jc w:val="both"/>
        <w:rPr>
          <w:rFonts w:ascii="Arial" w:hAnsi="Arial" w:cs="Arial"/>
          <w:szCs w:val="22"/>
        </w:rPr>
      </w:pPr>
      <w:r w:rsidRPr="007A6916">
        <w:rPr>
          <w:rFonts w:ascii="Arial" w:hAnsi="Arial" w:cs="Arial"/>
          <w:szCs w:val="22"/>
        </w:rPr>
        <w:t>[</w:t>
      </w:r>
      <w:r w:rsidR="004165F8" w:rsidRPr="007A6916">
        <w:rPr>
          <w:rFonts w:ascii="Arial" w:hAnsi="Arial" w:cs="Arial"/>
          <w:szCs w:val="22"/>
        </w:rPr>
        <w:t>YOUR NAME</w:t>
      </w:r>
      <w:r w:rsidRPr="007A6916">
        <w:rPr>
          <w:rFonts w:ascii="Arial" w:hAnsi="Arial" w:cs="Arial"/>
          <w:szCs w:val="22"/>
        </w:rPr>
        <w:t>]</w:t>
      </w:r>
    </w:p>
    <w:p w:rsidR="00E96700" w:rsidRPr="000927BC" w:rsidRDefault="00E96700" w:rsidP="000927BC">
      <w:pPr>
        <w:rPr>
          <w:sz w:val="20"/>
          <w:szCs w:val="22"/>
        </w:rPr>
      </w:pPr>
    </w:p>
    <w:sectPr w:rsidR="00E96700" w:rsidRPr="000927BC" w:rsidSect="00DB095D">
      <w:pgSz w:w="11900" w:h="16840"/>
      <w:pgMar w:top="1247" w:right="1418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C"/>
    <w:rsid w:val="000927BC"/>
    <w:rsid w:val="002462FD"/>
    <w:rsid w:val="002650F2"/>
    <w:rsid w:val="002A6AEC"/>
    <w:rsid w:val="002E3B25"/>
    <w:rsid w:val="00345925"/>
    <w:rsid w:val="004165F8"/>
    <w:rsid w:val="006254F6"/>
    <w:rsid w:val="007A6916"/>
    <w:rsid w:val="00A36EE8"/>
    <w:rsid w:val="00BA6CB7"/>
    <w:rsid w:val="00C16FF1"/>
    <w:rsid w:val="00C3701A"/>
    <w:rsid w:val="00D31456"/>
    <w:rsid w:val="00DB095D"/>
    <w:rsid w:val="00E20179"/>
    <w:rsid w:val="00E96700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35F3-C1C8-4D14-8C9A-AD9EC61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927BC"/>
  </w:style>
  <w:style w:type="character" w:styleId="Emphasis">
    <w:name w:val="Emphasis"/>
    <w:uiPriority w:val="20"/>
    <w:qFormat/>
    <w:rsid w:val="000927BC"/>
    <w:rPr>
      <w:i/>
      <w:iCs/>
    </w:rPr>
  </w:style>
  <w:style w:type="paragraph" w:styleId="NoSpacing">
    <w:name w:val="No Spacing"/>
    <w:uiPriority w:val="1"/>
    <w:qFormat/>
    <w:rsid w:val="00092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change.co.uk/pm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D5D1A0E1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Aid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Hadley</dc:creator>
  <cp:keywords/>
  <dc:description/>
  <cp:lastModifiedBy>Charlie Dunlavey</cp:lastModifiedBy>
  <cp:revision>2</cp:revision>
  <dcterms:created xsi:type="dcterms:W3CDTF">2016-11-14T11:48:00Z</dcterms:created>
  <dcterms:modified xsi:type="dcterms:W3CDTF">2016-11-14T11:48:00Z</dcterms:modified>
</cp:coreProperties>
</file>